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9B" w:rsidRDefault="006B4B9A">
      <w:pPr>
        <w:pStyle w:val="Otsikko1"/>
        <w:rPr>
          <w:rFonts w:cs="Times New Roman"/>
          <w:sz w:val="28"/>
        </w:rPr>
      </w:pPr>
      <w:r>
        <w:rPr>
          <w:rFonts w:cs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ge">
              <wp:posOffset>328295</wp:posOffset>
            </wp:positionV>
            <wp:extent cx="1390650" cy="695325"/>
            <wp:effectExtent l="0" t="0" r="0" b="0"/>
            <wp:wrapNone/>
            <wp:docPr id="3" name="Kuva 3" descr="Poytya_tahkalla_45mm_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ytya_tahkalla_45mm_2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69B" w:rsidRDefault="0054169B">
      <w:pPr>
        <w:pStyle w:val="Otsikko1"/>
        <w:rPr>
          <w:rFonts w:cs="Times New Roman"/>
          <w:sz w:val="28"/>
        </w:rPr>
      </w:pPr>
      <w:r>
        <w:rPr>
          <w:rFonts w:cs="Times New Roman"/>
          <w:sz w:val="28"/>
        </w:rPr>
        <w:t>ILMOITUS ERITYISRUOKAVALIOTA TARVITSEVASTA OPPILAASTA</w:t>
      </w:r>
    </w:p>
    <w:p w:rsidR="0054169B" w:rsidRDefault="0054169B">
      <w:pPr>
        <w:pStyle w:val="Otsikko2"/>
        <w:rPr>
          <w:rFonts w:cs="Times New Roman"/>
          <w:b w:val="0"/>
          <w:bCs w:val="0"/>
          <w:i w:val="0"/>
          <w:iCs w:val="0"/>
        </w:rPr>
      </w:pPr>
    </w:p>
    <w:p w:rsidR="0054169B" w:rsidRDefault="0054169B">
      <w:pPr>
        <w:pStyle w:val="Otsikko2"/>
        <w:rPr>
          <w:rFonts w:cs="Times New Roman"/>
          <w:b w:val="0"/>
          <w:bCs w:val="0"/>
          <w:i w:val="0"/>
          <w:iCs w:val="0"/>
        </w:rPr>
      </w:pPr>
      <w:r>
        <w:rPr>
          <w:rFonts w:cs="Times New Roman"/>
          <w:b w:val="0"/>
          <w:bCs w:val="0"/>
          <w:i w:val="0"/>
          <w:iCs w:val="0"/>
        </w:rPr>
        <w:t>Täytetään vain jos oppilaalla on tarvetta erityisruokavalioon</w:t>
      </w:r>
      <w:r>
        <w:rPr>
          <w:rFonts w:cs="Times New Roman"/>
        </w:rPr>
        <w:t>.</w:t>
      </w:r>
      <w:r>
        <w:rPr>
          <w:rFonts w:cs="Times New Roman"/>
          <w:b w:val="0"/>
          <w:bCs w:val="0"/>
          <w:i w:val="0"/>
          <w:iCs w:val="0"/>
        </w:rPr>
        <w:t xml:space="preserve"> </w:t>
      </w:r>
    </w:p>
    <w:p w:rsidR="0054169B" w:rsidRDefault="0054169B"/>
    <w:p w:rsidR="0054169B" w:rsidRDefault="0054169B">
      <w:pPr>
        <w:pStyle w:val="Otsikko2"/>
        <w:rPr>
          <w:rFonts w:cs="Times New Roman"/>
          <w:b w:val="0"/>
          <w:bCs w:val="0"/>
          <w:i w:val="0"/>
          <w:iCs w:val="0"/>
        </w:rPr>
      </w:pPr>
      <w:r w:rsidRPr="00CF18CE">
        <w:rPr>
          <w:rFonts w:cs="Times New Roman"/>
          <w:b w:val="0"/>
          <w:bCs w:val="0"/>
          <w:i w:val="0"/>
          <w:iCs w:val="0"/>
        </w:rPr>
        <w:t>Lomakkeet ja todistukset</w:t>
      </w:r>
      <w:r>
        <w:rPr>
          <w:rFonts w:cs="Times New Roman"/>
          <w:b w:val="0"/>
          <w:bCs w:val="0"/>
          <w:i w:val="0"/>
          <w:iCs w:val="0"/>
        </w:rPr>
        <w:t xml:space="preserve"> toimitetaan kahden vuoden välein </w:t>
      </w:r>
    </w:p>
    <w:p w:rsidR="0054169B" w:rsidRDefault="0054169B">
      <w:pPr>
        <w:pStyle w:val="Otsikko2"/>
        <w:numPr>
          <w:ilvl w:val="0"/>
          <w:numId w:val="1"/>
        </w:numPr>
        <w:rPr>
          <w:rFonts w:cs="Times New Roman"/>
          <w:b w:val="0"/>
          <w:bCs w:val="0"/>
          <w:i w:val="0"/>
          <w:iCs w:val="0"/>
        </w:rPr>
      </w:pPr>
      <w:r>
        <w:rPr>
          <w:rFonts w:cs="Times New Roman"/>
          <w:b w:val="0"/>
          <w:bCs w:val="0"/>
          <w:i w:val="0"/>
          <w:iCs w:val="0"/>
        </w:rPr>
        <w:t>ensimmäisen, kolmannen, viidennen ja seitsemännen luokan vuoden alussa</w:t>
      </w:r>
    </w:p>
    <w:p w:rsidR="0054169B" w:rsidRDefault="0054169B" w:rsidP="0054169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lukion ensimmäisen vuoden alussa</w:t>
      </w:r>
    </w:p>
    <w:p w:rsidR="0054169B" w:rsidRDefault="0054169B" w:rsidP="0054169B">
      <w:pPr>
        <w:rPr>
          <w:sz w:val="28"/>
        </w:rPr>
      </w:pPr>
    </w:p>
    <w:p w:rsidR="0054169B" w:rsidRDefault="0054169B" w:rsidP="0054169B">
      <w:pPr>
        <w:rPr>
          <w:sz w:val="28"/>
        </w:rPr>
      </w:pPr>
      <w:r w:rsidRPr="00CF18CE">
        <w:rPr>
          <w:sz w:val="28"/>
        </w:rPr>
        <w:t>ja aina uudesta erityisruokavaliosta</w:t>
      </w:r>
    </w:p>
    <w:p w:rsidR="0054169B" w:rsidRPr="0054169B" w:rsidRDefault="0054169B" w:rsidP="0054169B"/>
    <w:p w:rsidR="0054169B" w:rsidRDefault="0054169B">
      <w:pPr>
        <w:rPr>
          <w:sz w:val="28"/>
        </w:rPr>
      </w:pPr>
      <w:r>
        <w:rPr>
          <w:sz w:val="28"/>
        </w:rPr>
        <w:t>Nämä lomakkeet erityisruokavalion tarpeesta toimitetaan</w:t>
      </w:r>
    </w:p>
    <w:p w:rsidR="0054169B" w:rsidRDefault="0054169B">
      <w:pPr>
        <w:rPr>
          <w:sz w:val="28"/>
        </w:rPr>
      </w:pPr>
      <w:r>
        <w:rPr>
          <w:sz w:val="28"/>
        </w:rPr>
        <w:t>opettajan kautta kouluterveydenhoitajalle.</w:t>
      </w:r>
    </w:p>
    <w:p w:rsidR="0054169B" w:rsidRDefault="0054169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8"/>
        <w:gridCol w:w="2480"/>
      </w:tblGrid>
      <w:tr w:rsidR="0054169B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54169B" w:rsidRDefault="0054169B">
            <w:r>
              <w:t xml:space="preserve">Oppilaan nimi: </w:t>
            </w:r>
            <w:r w:rsidR="002E418A">
              <w:br/>
            </w: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0" w:name="Teksti87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54169B" w:rsidRDefault="0054169B"/>
        </w:tc>
        <w:tc>
          <w:tcPr>
            <w:tcW w:w="2508" w:type="dxa"/>
          </w:tcPr>
          <w:p w:rsidR="0054169B" w:rsidRDefault="0054169B">
            <w:r>
              <w:t xml:space="preserve">synt.aika: </w:t>
            </w:r>
            <w:r w:rsidR="002E418A">
              <w:br/>
            </w:r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69B">
        <w:tblPrEx>
          <w:tblCellMar>
            <w:top w:w="0" w:type="dxa"/>
            <w:bottom w:w="0" w:type="dxa"/>
          </w:tblCellMar>
        </w:tblPrEx>
        <w:tc>
          <w:tcPr>
            <w:tcW w:w="7270" w:type="dxa"/>
          </w:tcPr>
          <w:p w:rsidR="002E418A" w:rsidRDefault="0054169B">
            <w:r>
              <w:t xml:space="preserve">Koulu: </w:t>
            </w:r>
          </w:p>
          <w:p w:rsidR="0054169B" w:rsidRDefault="0054169B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3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08" w:type="dxa"/>
          </w:tcPr>
          <w:p w:rsidR="002E418A" w:rsidRDefault="0054169B">
            <w:r>
              <w:t xml:space="preserve">Luokka: </w:t>
            </w:r>
          </w:p>
          <w:p w:rsidR="0054169B" w:rsidRDefault="0054169B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4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2E418A" w:rsidRDefault="0054169B">
            <w:r>
              <w:t>Luokanopettaja/luokanvalvoja:</w:t>
            </w:r>
          </w:p>
          <w:p w:rsidR="0054169B" w:rsidRDefault="0054169B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5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54169B" w:rsidRDefault="0054169B"/>
        </w:tc>
      </w:tr>
      <w:tr w:rsidR="005416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2"/>
          </w:tcPr>
          <w:p w:rsidR="002E418A" w:rsidRDefault="0054169B">
            <w:r>
              <w:t xml:space="preserve">Erityisruokavalion toteamisaika: </w:t>
            </w:r>
          </w:p>
          <w:p w:rsidR="0054169B" w:rsidRDefault="0054169B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54169B" w:rsidRDefault="0054169B"/>
        </w:tc>
      </w:tr>
      <w:tr w:rsidR="0054169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78" w:type="dxa"/>
            <w:gridSpan w:val="2"/>
          </w:tcPr>
          <w:p w:rsidR="002E418A" w:rsidRDefault="0054169B">
            <w:r>
              <w:t>Missä todettu:</w:t>
            </w:r>
          </w:p>
          <w:p w:rsidR="0054169B" w:rsidRDefault="0054169B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7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4169B" w:rsidRDefault="0054169B"/>
        </w:tc>
      </w:tr>
    </w:tbl>
    <w:p w:rsidR="0054169B" w:rsidRDefault="0054169B">
      <w:pPr>
        <w:rPr>
          <w:sz w:val="28"/>
        </w:rPr>
      </w:pPr>
    </w:p>
    <w:p w:rsidR="0054169B" w:rsidRDefault="0054169B"/>
    <w:p w:rsidR="0054169B" w:rsidRDefault="0054169B"/>
    <w:p w:rsidR="0054169B" w:rsidRDefault="0054169B">
      <w:r>
        <w:t xml:space="preserve">Päiväys </w:t>
      </w:r>
      <w:r>
        <w:fldChar w:fldCharType="begin">
          <w:ffData>
            <w:name w:val="Teksti66"/>
            <w:enabled/>
            <w:calcOnExit w:val="0"/>
            <w:textInput/>
          </w:ffData>
        </w:fldChar>
      </w:r>
      <w:bookmarkStart w:id="8" w:name="Teksti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/</w:t>
      </w:r>
      <w:r>
        <w:fldChar w:fldCharType="begin">
          <w:ffData>
            <w:name w:val="Teksti67"/>
            <w:enabled/>
            <w:calcOnExit w:val="0"/>
            <w:textInput/>
          </w:ffData>
        </w:fldChar>
      </w:r>
      <w:bookmarkStart w:id="9" w:name="Teksti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20</w:t>
      </w:r>
      <w:r>
        <w:fldChar w:fldCharType="begin">
          <w:ffData>
            <w:name w:val="Teksti68"/>
            <w:enabled/>
            <w:calcOnExit w:val="0"/>
            <w:textInput/>
          </w:ffData>
        </w:fldChar>
      </w:r>
      <w:bookmarkStart w:id="10" w:name="Teksti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 Huoltaja ____________________________Puh. </w:t>
      </w:r>
      <w:r>
        <w:fldChar w:fldCharType="begin">
          <w:ffData>
            <w:name w:val="Teksti69"/>
            <w:enabled/>
            <w:calcOnExit w:val="0"/>
            <w:textInput/>
          </w:ffData>
        </w:fldChar>
      </w:r>
      <w:bookmarkStart w:id="11" w:name="Teksti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br/>
      </w:r>
      <w:r>
        <w:tab/>
        <w:t xml:space="preserve">              Nimen selvennys:</w:t>
      </w:r>
      <w:r>
        <w:fldChar w:fldCharType="begin">
          <w:ffData>
            <w:name w:val="Teksti84"/>
            <w:enabled/>
            <w:calcOnExit w:val="0"/>
            <w:textInput/>
          </w:ffData>
        </w:fldChar>
      </w:r>
      <w:bookmarkStart w:id="12" w:name="Teksti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54169B" w:rsidRDefault="0054169B">
      <w:pPr>
        <w:pStyle w:val="Yltunniste"/>
        <w:tabs>
          <w:tab w:val="clear" w:pos="4819"/>
          <w:tab w:val="clear" w:pos="9638"/>
        </w:tabs>
      </w:pPr>
    </w:p>
    <w:p w:rsidR="0054169B" w:rsidRDefault="0054169B"/>
    <w:p w:rsidR="0054169B" w:rsidRDefault="0054169B">
      <w:r>
        <w:t xml:space="preserve">Kouluterveydenhoitaja </w:t>
      </w:r>
      <w:r>
        <w:fldChar w:fldCharType="begin">
          <w:ffData>
            <w:name w:val="Teksti85"/>
            <w:enabled/>
            <w:calcOnExit w:val="0"/>
            <w:textInput/>
          </w:ffData>
        </w:fldChar>
      </w:r>
      <w:bookmarkStart w:id="13" w:name="Teksti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____________________________</w:t>
      </w:r>
    </w:p>
    <w:p w:rsidR="0054169B" w:rsidRDefault="0054169B"/>
    <w:p w:rsidR="0054169B" w:rsidRDefault="0054169B">
      <w:r>
        <w:t>Puhelin</w:t>
      </w:r>
      <w:r>
        <w:fldChar w:fldCharType="begin">
          <w:ffData>
            <w:name w:val="Teksti86"/>
            <w:enabled/>
            <w:calcOnExit w:val="0"/>
            <w:textInput/>
          </w:ffData>
        </w:fldChar>
      </w:r>
      <w:bookmarkStart w:id="14" w:name="Teksti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>_________________________________________</w:t>
      </w:r>
    </w:p>
    <w:p w:rsidR="0054169B" w:rsidRDefault="0054169B"/>
    <w:p w:rsidR="00CF18CE" w:rsidRDefault="00CF18CE">
      <w:pPr>
        <w:rPr>
          <w:b/>
        </w:rPr>
      </w:pPr>
    </w:p>
    <w:p w:rsidR="00CF18CE" w:rsidRDefault="0054169B">
      <w:pPr>
        <w:rPr>
          <w:b/>
        </w:rPr>
      </w:pPr>
      <w:r w:rsidRPr="0054169B">
        <w:rPr>
          <w:b/>
        </w:rPr>
        <w:t>Tarvittaessa kouluterveydenhoitaja ottaa teihin yhteyttä.</w:t>
      </w:r>
    </w:p>
    <w:p w:rsidR="00CF18CE" w:rsidRDefault="00CF18CE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198"/>
        <w:gridCol w:w="3210"/>
      </w:tblGrid>
      <w:tr w:rsidR="0054169B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54169B" w:rsidRDefault="00CF18CE">
            <w:r>
              <w:rPr>
                <w:b/>
              </w:rPr>
              <w:lastRenderedPageBreak/>
              <w:br w:type="page"/>
            </w:r>
            <w:r w:rsidR="0054169B">
              <w:t>Koulu/päiväkodin nimi</w:t>
            </w:r>
          </w:p>
          <w:p w:rsidR="0054169B" w:rsidRDefault="0054169B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15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259" w:type="dxa"/>
          </w:tcPr>
          <w:p w:rsidR="0054169B" w:rsidRDefault="0054169B">
            <w:r>
              <w:t>Asiakkaan nimi</w:t>
            </w:r>
          </w:p>
          <w:p w:rsidR="0054169B" w:rsidRDefault="0054169B">
            <w: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16" w:name="Teksti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60" w:type="dxa"/>
          </w:tcPr>
          <w:p w:rsidR="0054169B" w:rsidRDefault="0054169B">
            <w:r>
              <w:t>Luokka/osasto</w:t>
            </w:r>
          </w:p>
          <w:p w:rsidR="0054169B" w:rsidRDefault="0054169B">
            <w: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17" w:name="Teksti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CF18CE" w:rsidRDefault="00CF18CE">
      <w:pPr>
        <w:rPr>
          <w:b/>
        </w:rPr>
      </w:pPr>
    </w:p>
    <w:p w:rsidR="00CF18CE" w:rsidRDefault="00CF18CE">
      <w:pPr>
        <w:rPr>
          <w:b/>
        </w:rPr>
      </w:pPr>
    </w:p>
    <w:p w:rsidR="0054169B" w:rsidRDefault="0054169B">
      <w:pPr>
        <w:rPr>
          <w:b/>
        </w:rPr>
      </w:pPr>
      <w:r>
        <w:rPr>
          <w:b/>
        </w:rPr>
        <w:t>ERITYISRUOKAVALIO:</w:t>
      </w:r>
    </w:p>
    <w:p w:rsidR="0054169B" w:rsidRDefault="005416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4169B"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         MAIDOTON</w:t>
            </w:r>
          </w:p>
          <w:p w:rsidR="0054169B" w:rsidRDefault="0054169B">
            <w:r>
              <w:rPr>
                <w:b/>
              </w:rPr>
              <w:t xml:space="preserve">              (</w:t>
            </w:r>
            <w:r>
              <w:t>maitoproteiiniallergia)</w:t>
            </w:r>
          </w:p>
        </w:tc>
      </w:tr>
      <w:tr w:rsidR="0054169B"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9"/>
            <w:r>
              <w:rPr>
                <w:b/>
              </w:rPr>
              <w:t xml:space="preserve">     LAKTOOSITON          </w:t>
            </w: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         VÄHÄLAKTOOSINEN           </w:t>
            </w:r>
          </w:p>
          <w:p w:rsidR="0054169B" w:rsidRDefault="0054169B"/>
        </w:tc>
      </w:tr>
      <w:tr w:rsidR="0054169B">
        <w:trPr>
          <w:trHeight w:val="1441"/>
        </w:trPr>
        <w:tc>
          <w:tcPr>
            <w:tcW w:w="9778" w:type="dxa"/>
            <w:tcBorders>
              <w:bottom w:val="single" w:sz="4" w:space="0" w:color="auto"/>
            </w:tcBorders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KELIAKIA</w:t>
            </w:r>
          </w:p>
          <w:p w:rsidR="0054169B" w:rsidRDefault="0054169B"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   </w:t>
            </w:r>
            <w:r>
              <w:t>kaura sopii</w:t>
            </w:r>
          </w:p>
          <w:p w:rsidR="0054169B" w:rsidRDefault="0054169B">
            <w:r>
              <w:t xml:space="preserve">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  kaura ei sovi</w:t>
            </w:r>
          </w:p>
          <w:p w:rsidR="0054169B" w:rsidRDefault="0054169B">
            <w:r>
              <w:t xml:space="preserve">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"/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   luontaisesti gluteeniton</w:t>
            </w:r>
          </w:p>
        </w:tc>
      </w:tr>
      <w:tr w:rsidR="0054169B">
        <w:trPr>
          <w:trHeight w:val="54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 xml:space="preserve">         VILJA-ALLERGIA, kielletyt viljat: </w:t>
            </w:r>
            <w:r>
              <w:rPr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5" w:name="Teksti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  <w:p w:rsidR="0054169B" w:rsidRDefault="0054169B">
            <w:pPr>
              <w:rPr>
                <w:b/>
              </w:rPr>
            </w:pPr>
          </w:p>
        </w:tc>
      </w:tr>
      <w:tr w:rsidR="0054169B">
        <w:tc>
          <w:tcPr>
            <w:tcW w:w="9778" w:type="dxa"/>
            <w:tcBorders>
              <w:top w:val="single" w:sz="4" w:space="0" w:color="auto"/>
            </w:tcBorders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bookmarkStart w:id="26" w:name="Valinta7"/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        MUNATON</w:t>
            </w:r>
          </w:p>
        </w:tc>
      </w:tr>
      <w:tr w:rsidR="0054169B"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8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        KALATON</w:t>
            </w:r>
          </w:p>
        </w:tc>
      </w:tr>
      <w:tr w:rsidR="0054169B"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9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         SOIJATON</w:t>
            </w:r>
          </w:p>
        </w:tc>
      </w:tr>
      <w:tr w:rsidR="0054169B"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 xml:space="preserve">         USKONNOLLISET SYYT: </w:t>
            </w:r>
            <w:r>
              <w:rPr>
                <w:b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30" w:name="Teksti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  <w:p w:rsidR="0054169B" w:rsidRDefault="0054169B">
            <w:r>
              <w:rPr>
                <w:b/>
              </w:rPr>
              <w:t xml:space="preserve">               </w:t>
            </w:r>
            <w:r>
              <w:t>(mm. sianliha, verituotteet)</w:t>
            </w:r>
          </w:p>
        </w:tc>
      </w:tr>
      <w:tr w:rsidR="0054169B">
        <w:trPr>
          <w:trHeight w:val="3915"/>
        </w:trPr>
        <w:tc>
          <w:tcPr>
            <w:tcW w:w="9778" w:type="dxa"/>
            <w:tcBorders>
              <w:bottom w:val="single" w:sz="4" w:space="0" w:color="auto"/>
            </w:tcBorders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54169B" w:rsidRDefault="005416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1"/>
            <w:r>
              <w:rPr>
                <w:b/>
              </w:rPr>
              <w:t xml:space="preserve">           MUUT ALLERGIAT:                                    Sopii kypsänä</w:t>
            </w:r>
          </w:p>
          <w:p w:rsidR="0054169B" w:rsidRDefault="0054169B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               </w:t>
            </w: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4"/>
              <w:gridCol w:w="492"/>
            </w:tblGrid>
            <w:tr w:rsidR="0054169B">
              <w:trPr>
                <w:trHeight w:hRule="exact" w:val="397"/>
              </w:trPr>
              <w:tc>
                <w:tcPr>
                  <w:tcW w:w="4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i65"/>
                        <w:enabled/>
                        <w:calcOnExit w:val="0"/>
                        <w:textInput/>
                      </w:ffData>
                    </w:fldChar>
                  </w:r>
                  <w:bookmarkStart w:id="32" w:name="Teksti65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2"/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Valint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Valinta21"/>
                  <w:r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33"/>
                </w:p>
              </w:tc>
            </w:tr>
            <w:tr w:rsidR="0054169B">
              <w:trPr>
                <w:trHeight w:hRule="exact" w:val="397"/>
              </w:trPr>
              <w:tc>
                <w:tcPr>
                  <w:tcW w:w="494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i60"/>
                        <w:enabled/>
                        <w:calcOnExit w:val="0"/>
                        <w:textInput/>
                      </w:ffData>
                    </w:fldChar>
                  </w:r>
                  <w:bookmarkStart w:id="34" w:name="Teksti6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4"/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Valint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Valinta22"/>
                  <w:r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35"/>
                </w:p>
              </w:tc>
            </w:tr>
            <w:tr w:rsidR="0054169B">
              <w:trPr>
                <w:trHeight w:hRule="exact" w:val="397"/>
              </w:trPr>
              <w:tc>
                <w:tcPr>
                  <w:tcW w:w="494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i61"/>
                        <w:enabled/>
                        <w:calcOnExit w:val="0"/>
                        <w:textInput/>
                      </w:ffData>
                    </w:fldChar>
                  </w:r>
                  <w:bookmarkStart w:id="36" w:name="Teksti61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6"/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Valinta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Valinta23"/>
                  <w:r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37"/>
                </w:p>
              </w:tc>
            </w:tr>
            <w:tr w:rsidR="0054169B">
              <w:trPr>
                <w:trHeight w:hRule="exact" w:val="397"/>
              </w:trPr>
              <w:tc>
                <w:tcPr>
                  <w:tcW w:w="494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38" w:name="Teksti62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38"/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Valinta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Valinta24"/>
                  <w:r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39"/>
                </w:p>
              </w:tc>
            </w:tr>
            <w:tr w:rsidR="0054169B">
              <w:trPr>
                <w:trHeight w:hRule="exact" w:val="397"/>
              </w:trPr>
              <w:tc>
                <w:tcPr>
                  <w:tcW w:w="4944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i63"/>
                        <w:enabled/>
                        <w:calcOnExit w:val="0"/>
                        <w:textInput/>
                      </w:ffData>
                    </w:fldChar>
                  </w:r>
                  <w:bookmarkStart w:id="40" w:name="Teksti63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0"/>
                </w:p>
              </w:tc>
              <w:tc>
                <w:tcPr>
                  <w:tcW w:w="49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Valinta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Valinta26"/>
                  <w:r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41"/>
                </w:p>
              </w:tc>
            </w:tr>
            <w:tr w:rsidR="0054169B">
              <w:trPr>
                <w:trHeight w:hRule="exact" w:val="397"/>
              </w:trPr>
              <w:tc>
                <w:tcPr>
                  <w:tcW w:w="4944" w:type="dxa"/>
                  <w:tcBorders>
                    <w:left w:val="nil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ksti64"/>
                        <w:enabled/>
                        <w:calcOnExit w:val="0"/>
                        <w:textInput/>
                      </w:ffData>
                    </w:fldChar>
                  </w:r>
                  <w:bookmarkStart w:id="42" w:name="Teksti64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2"/>
                </w:p>
              </w:tc>
              <w:tc>
                <w:tcPr>
                  <w:tcW w:w="492" w:type="dxa"/>
                  <w:tcBorders>
                    <w:left w:val="nil"/>
                    <w:right w:val="nil"/>
                  </w:tcBorders>
                </w:tcPr>
                <w:p w:rsidR="0054169B" w:rsidRDefault="0054169B">
                  <w:pPr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Valinta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Valinta27"/>
                  <w:r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43"/>
                </w:p>
              </w:tc>
            </w:tr>
          </w:tbl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54169B" w:rsidRDefault="0054169B">
            <w:pPr>
              <w:rPr>
                <w:b/>
              </w:rPr>
            </w:pPr>
          </w:p>
        </w:tc>
      </w:tr>
      <w:tr w:rsidR="0054169B">
        <w:trPr>
          <w:trHeight w:val="432"/>
        </w:trPr>
        <w:tc>
          <w:tcPr>
            <w:tcW w:w="9778" w:type="dxa"/>
            <w:vAlign w:val="center"/>
          </w:tcPr>
          <w:p w:rsidR="0054169B" w:rsidRDefault="0054169B">
            <w:pPr>
              <w:rPr>
                <w:b/>
              </w:rPr>
            </w:pPr>
          </w:p>
          <w:p w:rsidR="0054169B" w:rsidRDefault="005416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3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4"/>
            <w:r>
              <w:rPr>
                <w:b/>
              </w:rPr>
              <w:t xml:space="preserve">          DIABETES   Yksilölliset ruokavalio-ohjeet liitteenä keittiölle</w:t>
            </w:r>
            <w:r>
              <w:rPr>
                <w:b/>
              </w:rPr>
              <w:br/>
            </w: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18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5"/>
            <w:r>
              <w:rPr>
                <w:b/>
              </w:rPr>
              <w:t xml:space="preserve">           VÄLIPALA TARVITAAN</w:t>
            </w:r>
            <w:r>
              <w:rPr>
                <w:b/>
              </w:rPr>
              <w:br/>
            </w:r>
          </w:p>
        </w:tc>
      </w:tr>
      <w:tr w:rsidR="0054169B">
        <w:trPr>
          <w:trHeight w:val="919"/>
        </w:trPr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8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6"/>
            <w:r>
              <w:rPr>
                <w:b/>
              </w:rPr>
              <w:t xml:space="preserve">           VAKAVAT ALLERGISET REAKTIOT (ANAFYLAKSIA):</w:t>
            </w:r>
          </w:p>
          <w:p w:rsidR="0054169B" w:rsidRDefault="0054169B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54169B" w:rsidRDefault="0054169B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7" w:name="Teksti58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7"/>
          </w:p>
          <w:p w:rsidR="0054169B" w:rsidRDefault="0054169B">
            <w:pPr>
              <w:rPr>
                <w:b/>
              </w:rPr>
            </w:pPr>
          </w:p>
        </w:tc>
      </w:tr>
      <w:tr w:rsidR="0054169B">
        <w:tc>
          <w:tcPr>
            <w:tcW w:w="9778" w:type="dxa"/>
          </w:tcPr>
          <w:p w:rsidR="0054169B" w:rsidRDefault="0054169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0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8"/>
            <w:r>
              <w:rPr>
                <w:b/>
              </w:rPr>
              <w:t xml:space="preserve">           MUUTA HUOMIOITAVAA:</w:t>
            </w:r>
          </w:p>
          <w:p w:rsidR="0054169B" w:rsidRDefault="0054169B">
            <w:pPr>
              <w:rPr>
                <w:b/>
              </w:rPr>
            </w:pPr>
          </w:p>
          <w:p w:rsidR="0054169B" w:rsidRDefault="0054169B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  <w:u w:val="singl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9" w:name="Teksti54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49"/>
          </w:p>
          <w:p w:rsidR="0054169B" w:rsidRDefault="0054169B">
            <w:pPr>
              <w:rPr>
                <w:b/>
              </w:rPr>
            </w:pPr>
          </w:p>
        </w:tc>
      </w:tr>
    </w:tbl>
    <w:p w:rsidR="0054169B" w:rsidRDefault="0054169B" w:rsidP="00CF18CE"/>
    <w:sectPr w:rsidR="0054169B" w:rsidSect="00CF18C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66AD"/>
    <w:multiLevelType w:val="hybridMultilevel"/>
    <w:tmpl w:val="59BE4F0E"/>
    <w:lvl w:ilvl="0" w:tplc="8F1A7106">
      <w:start w:val="40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A"/>
    <w:rsid w:val="002E418A"/>
    <w:rsid w:val="0054169B"/>
    <w:rsid w:val="006B4B9A"/>
    <w:rsid w:val="00C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AC31-B54D-4665-80F3-612CFD4C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2700"/>
      </w:tabs>
      <w:spacing w:before="240" w:after="60" w:line="300" w:lineRule="exact"/>
      <w:ind w:right="98"/>
      <w:jc w:val="both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tabs>
        <w:tab w:val="left" w:pos="2700"/>
      </w:tabs>
      <w:spacing w:before="240" w:after="60" w:line="300" w:lineRule="exact"/>
      <w:ind w:right="98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Otsikko6">
    <w:name w:val="heading 6"/>
    <w:basedOn w:val="Normaali"/>
    <w:next w:val="Normaali"/>
    <w:qFormat/>
    <w:pPr>
      <w:keepNext/>
      <w:tabs>
        <w:tab w:val="left" w:pos="2700"/>
      </w:tabs>
      <w:spacing w:line="300" w:lineRule="exact"/>
      <w:ind w:right="98"/>
      <w:jc w:val="both"/>
      <w:outlineLvl w:val="5"/>
    </w:pPr>
    <w:rPr>
      <w:bCs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left" w:pos="2700"/>
        <w:tab w:val="center" w:pos="4819"/>
        <w:tab w:val="right" w:pos="9638"/>
      </w:tabs>
      <w:spacing w:line="300" w:lineRule="exact"/>
      <w:ind w:right="9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ivisto\Downloads\Koulujen_allergialomake%202014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Koulujen_allergialomake 2014</Template>
  <TotalTime>0</TotalTime>
  <Pages>2</Pages>
  <Words>288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Koulu/päiväkodin nimi </vt:lpstr>
    </vt:vector>
  </TitlesOfParts>
  <Company>Pöytyä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Koulu/päiväkodin nimi</dc:title>
  <dc:subject/>
  <dc:creator>Saana Koivisto</dc:creator>
  <cp:keywords/>
  <dc:description/>
  <cp:lastModifiedBy>Saana Koivisto</cp:lastModifiedBy>
  <cp:revision>1</cp:revision>
  <cp:lastPrinted>2012-02-29T16:19:00Z</cp:lastPrinted>
  <dcterms:created xsi:type="dcterms:W3CDTF">2018-11-12T15:39:00Z</dcterms:created>
  <dcterms:modified xsi:type="dcterms:W3CDTF">2018-11-12T15:39:00Z</dcterms:modified>
</cp:coreProperties>
</file>